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B4" w:rsidRPr="00E30546" w:rsidRDefault="00F765B8">
      <w:pPr>
        <w:rPr>
          <w:lang w:val="el-GR"/>
        </w:rPr>
      </w:pPr>
      <w:bookmarkStart w:id="0" w:name="_GoBack"/>
      <w:bookmarkEnd w:id="0"/>
      <w:r>
        <w:rPr>
          <w:rFonts w:cs="Arial"/>
          <w:b/>
          <w:lang w:val="el-GR"/>
        </w:rPr>
        <w:t xml:space="preserve">                                                                               </w:t>
      </w:r>
      <w:r>
        <w:rPr>
          <w:rFonts w:cs="Arial"/>
          <w:b/>
          <w:szCs w:val="24"/>
          <w:u w:val="single"/>
          <w:lang w:val="el-GR"/>
        </w:rPr>
        <w:t>ΑΝΩΤΑΤΟ ΔΙΚΑΣΤΗΡΙΟ ΚΥΠΡΟΥ</w:t>
      </w:r>
    </w:p>
    <w:p w:rsidR="000B17B4" w:rsidRDefault="00F765B8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Πίνακας Αναθεωρητικών Εφέσεων  για 03/03/2020 μέχρι 10/3/20</w:t>
      </w:r>
    </w:p>
    <w:p w:rsidR="000B17B4" w:rsidRDefault="00F765B8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ΔΕΥΤΕΡΟΒΑΘΜΙΑ </w:t>
      </w:r>
      <w:r>
        <w:rPr>
          <w:rFonts w:ascii="Arial" w:hAnsi="Arial" w:cs="Arial"/>
          <w:szCs w:val="24"/>
        </w:rPr>
        <w:t>ΔΙΚΑΙΟΔΟΣΙΑ</w:t>
      </w:r>
    </w:p>
    <w:p w:rsidR="000B17B4" w:rsidRDefault="00F765B8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0B17B4" w:rsidRDefault="000B17B4">
      <w:pPr>
        <w:pStyle w:val="Subtitle"/>
        <w:tabs>
          <w:tab w:val="left" w:pos="1960"/>
        </w:tabs>
      </w:pP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301"/>
      </w:tblGrid>
      <w:tr w:rsidR="000B17B4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</w:rPr>
              <w:t>ΤΡΙΤΗ  03 ΜΑΡΤΙΟΥ , 2020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                                                                                                    </w:t>
            </w:r>
          </w:p>
        </w:tc>
      </w:tr>
      <w:tr w:rsidR="000B17B4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>ΑΙΘΟΥΣΑ ΑΡ. 3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 xml:space="preserve">ΑΙΘΟΥΣΑ ΑΡ. 2 </w:t>
            </w:r>
          </w:p>
        </w:tc>
      </w:tr>
      <w:tr w:rsidR="000B17B4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Cs w:val="22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ΣΤ. ΝΑΘΑΝΑΗΛ,  Λ. ΠΑΡΠΑΡΙΝΟΥ,  Μ. ΧΡΙΣΤΟΔΟΥΛΟΥ, </w:t>
            </w: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Κ. ΣΤΑΜΑΤΙΟΥ, Χ.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ΜΑΛΑΧΤΟΥ, ΔΔ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jc w:val="left"/>
            </w:pP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Κ. ΠΑΜΠΑΛΛΗ,  Π. ΠΑΝΑΓΗ, Γ.Ν.ΓΙΑΣΕΜΗ, Τ.Ψ. ΜΙΛΤΙΑΔΟΥ</w:t>
            </w: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Α. ΠΟΥΓΙΟΥΡΟΥ,  ΔΔ</w:t>
            </w:r>
          </w:p>
          <w:p w:rsidR="000B17B4" w:rsidRDefault="000B17B4">
            <w:pPr>
              <w:pStyle w:val="Subtitle"/>
              <w:tabs>
                <w:tab w:val="left" w:pos="1960"/>
              </w:tabs>
              <w:jc w:val="left"/>
              <w:rPr>
                <w:sz w:val="22"/>
                <w:szCs w:val="22"/>
                <w:u w:val="none"/>
              </w:rPr>
            </w:pPr>
          </w:p>
          <w:p w:rsidR="000B17B4" w:rsidRDefault="000B17B4">
            <w:pPr>
              <w:pStyle w:val="Subtitle"/>
              <w:tabs>
                <w:tab w:val="left" w:pos="1960"/>
              </w:tabs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B17B4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B17B4" w:rsidRPr="00E30546" w:rsidRDefault="00F765B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  <w:r>
              <w:rPr>
                <w:b/>
                <w:u w:val="single"/>
                <w:lang w:val="el-GR"/>
              </w:rPr>
              <w:t>ΑΚΡΟΑΣΗ</w:t>
            </w:r>
          </w:p>
          <w:p w:rsidR="000B17B4" w:rsidRDefault="000B17B4">
            <w:pPr>
              <w:jc w:val="center"/>
              <w:rPr>
                <w:lang w:val="el-GR"/>
              </w:rPr>
            </w:pPr>
          </w:p>
          <w:p w:rsidR="000B17B4" w:rsidRDefault="00F765B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  Α.Ε. 24/14</w:t>
            </w:r>
          </w:p>
          <w:p w:rsidR="000B17B4" w:rsidRDefault="00F765B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 Α.Ε. 49/14</w:t>
            </w:r>
          </w:p>
          <w:p w:rsidR="000B17B4" w:rsidRDefault="000B17B4">
            <w:pPr>
              <w:jc w:val="center"/>
              <w:rPr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B17B4" w:rsidRDefault="00F765B8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         </w:t>
            </w:r>
          </w:p>
          <w:p w:rsidR="000B17B4" w:rsidRDefault="000B17B4">
            <w:pPr>
              <w:rPr>
                <w:lang w:val="el-GR"/>
              </w:rPr>
            </w:pPr>
          </w:p>
          <w:p w:rsidR="000B17B4" w:rsidRDefault="00F765B8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    ____________________</w:t>
            </w:r>
          </w:p>
        </w:tc>
      </w:tr>
    </w:tbl>
    <w:p w:rsidR="000B17B4" w:rsidRDefault="00F765B8">
      <w:r>
        <w:rPr>
          <w:lang w:val="el-GR"/>
        </w:rPr>
        <w:t xml:space="preserve">     </w:t>
      </w:r>
      <w:r>
        <w:rPr>
          <w:rFonts w:cs="Arial"/>
          <w:b/>
          <w:lang w:val="el-GR"/>
        </w:rPr>
        <w:tab/>
      </w:r>
      <w:r>
        <w:rPr>
          <w:rFonts w:cs="Arial"/>
          <w:lang w:val="el-GR"/>
        </w:rPr>
        <w:t xml:space="preserve">      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  <w:t xml:space="preserve">                                                                                                 </w:t>
      </w:r>
    </w:p>
    <w:p w:rsidR="000B17B4" w:rsidRDefault="000B17B4">
      <w:pPr>
        <w:rPr>
          <w:rFonts w:cs="Arial"/>
          <w:lang w:val="el-GR"/>
        </w:rPr>
      </w:pPr>
    </w:p>
    <w:p w:rsidR="000B17B4" w:rsidRDefault="00F765B8">
      <w:r>
        <w:rPr>
          <w:rFonts w:cs="Arial"/>
          <w:lang w:val="el-GR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cs="Arial"/>
          <w:lang w:val="el-GR"/>
        </w:rPr>
        <w:t xml:space="preserve">         </w:t>
      </w:r>
      <w:r>
        <w:rPr>
          <w:rFonts w:cs="Arial"/>
          <w:b/>
          <w:lang w:val="el-GR"/>
        </w:rPr>
        <w:t>(Ε. ΧΡΙΣΤΟΔΟΥΛΟΥ)</w:t>
      </w:r>
    </w:p>
    <w:p w:rsidR="000B17B4" w:rsidRDefault="00F765B8">
      <w:r>
        <w:rPr>
          <w:rFonts w:cs="Arial"/>
          <w:b/>
          <w:lang w:val="el-GR"/>
        </w:rPr>
        <w:t xml:space="preserve">            </w:t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  <w:t xml:space="preserve">                                                                                       </w:t>
      </w:r>
      <w:r>
        <w:rPr>
          <w:rFonts w:cs="Arial"/>
          <w:b/>
          <w:lang w:val="el-GR"/>
        </w:rPr>
        <w:tab/>
        <w:t xml:space="preserve">  Αρχιπρωτοκολλητής</w:t>
      </w:r>
    </w:p>
    <w:p w:rsidR="000B17B4" w:rsidRPr="00E30546" w:rsidRDefault="00F765B8">
      <w:pPr>
        <w:rPr>
          <w:lang w:val="el-GR"/>
        </w:rPr>
      </w:pPr>
      <w:r>
        <w:rPr>
          <w:rFonts w:cs="Arial"/>
          <w:b/>
          <w:lang w:val="el-GR"/>
        </w:rPr>
        <w:t xml:space="preserve">        </w:t>
      </w:r>
      <w:r>
        <w:rPr>
          <w:rFonts w:cs="Arial"/>
          <w:b/>
          <w:szCs w:val="24"/>
          <w:lang w:val="el-GR"/>
        </w:rPr>
        <w:t>Σημ: Η έναρξη των ακροάσεων αρχίζει στις 09: 30</w:t>
      </w:r>
    </w:p>
    <w:p w:rsidR="000B17B4" w:rsidRDefault="00F765B8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</w:t>
      </w:r>
    </w:p>
    <w:p w:rsidR="000B17B4" w:rsidRDefault="00F765B8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   εκτός αν άλλως πως καθορίζεται στο</w:t>
      </w:r>
      <w:r>
        <w:rPr>
          <w:rFonts w:cs="Arial"/>
          <w:b/>
          <w:szCs w:val="24"/>
          <w:lang w:val="el-GR"/>
        </w:rPr>
        <w:t>ν πίνακα</w:t>
      </w: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Pr="00E30546" w:rsidRDefault="00F765B8">
      <w:pPr>
        <w:rPr>
          <w:lang w:val="el-GR"/>
        </w:rPr>
      </w:pPr>
      <w:r>
        <w:rPr>
          <w:rFonts w:cs="Arial"/>
          <w:b/>
          <w:lang w:val="el-GR"/>
        </w:rPr>
        <w:lastRenderedPageBreak/>
        <w:t xml:space="preserve">                                                                               </w:t>
      </w:r>
      <w:r>
        <w:rPr>
          <w:rFonts w:cs="Arial"/>
          <w:b/>
          <w:szCs w:val="24"/>
          <w:u w:val="single"/>
          <w:lang w:val="el-GR"/>
        </w:rPr>
        <w:t>ΑΝΩΤΑΤΟ ΔΙΚΑΣΤΗΡΙΟ ΚΥΠΡΟΥ</w:t>
      </w:r>
    </w:p>
    <w:p w:rsidR="000B17B4" w:rsidRDefault="00F765B8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Πίνακας Αναθεωρητικών Εφέσεων  για 03/03/20 μέχρι 10/03/20</w:t>
      </w:r>
    </w:p>
    <w:p w:rsidR="000B17B4" w:rsidRDefault="00F765B8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ΔΕΥΤΕΡΟΒΑΘΜΙΑ ΔΙΚΑΙΟΔΟΣΙΑ</w:t>
      </w:r>
    </w:p>
    <w:p w:rsidR="000B17B4" w:rsidRDefault="00F765B8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0B17B4" w:rsidRDefault="000B17B4">
      <w:pPr>
        <w:pStyle w:val="Subtitle"/>
        <w:tabs>
          <w:tab w:val="left" w:pos="1960"/>
        </w:tabs>
      </w:pP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301"/>
      </w:tblGrid>
      <w:tr w:rsidR="000B17B4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</w:rPr>
              <w:t>ΤΕΤΑΡΤΗ  04 ΜΑΡΤΙΟΥ, 2020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                                                                                                 </w:t>
            </w:r>
          </w:p>
        </w:tc>
      </w:tr>
      <w:tr w:rsidR="000B17B4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>ΑΙΘΟΥΣΑ ΑΡ. 3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 xml:space="preserve">ΑΙΘΟΥΣΑ ΑΡ. 2 </w:t>
            </w:r>
          </w:p>
        </w:tc>
      </w:tr>
      <w:tr w:rsidR="000B17B4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Cs w:val="22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ΣΤ. ΝΑΘΑΝΑΗΛ,  Λ. ΠΑΡΠΑΡΙΝΟΥ,  Μ. ΧΡΙΣΤΟΔΟΥΛΟΥ, </w:t>
            </w: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Κ. ΣΤΑΜΑΤΙΟΥ, Χ. ΜΑΛΑΧΤΟΥ,  ΔΔ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jc w:val="left"/>
            </w:pP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Κ. ΠΑΜΠΑΛΛΗ,  Π. ΠΑΝΑΓΗ,  Γ.Ν.ΓΙΑΣΕΜΗ,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Τ.Ψ. ΜΙΛΤΙΑΔΟΥ</w:t>
            </w: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Α. ΠΟΥΓΙΟΥΡΟΥ,  ΔΔ</w:t>
            </w:r>
          </w:p>
          <w:p w:rsidR="000B17B4" w:rsidRDefault="000B17B4">
            <w:pPr>
              <w:pStyle w:val="Subtitle"/>
              <w:tabs>
                <w:tab w:val="left" w:pos="1960"/>
              </w:tabs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B17B4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F765B8">
            <w:pPr>
              <w:jc w:val="center"/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>ΠΡΟΔΙΚΑΣΙΑ</w:t>
            </w: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F765B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Α.Ε. 103/14</w:t>
            </w: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F765B8">
            <w:pPr>
              <w:jc w:val="center"/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>ΑΚΡΟΑΣΗ</w:t>
            </w: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F765B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Α.Ε. 33/14</w:t>
            </w:r>
          </w:p>
          <w:p w:rsidR="000B17B4" w:rsidRDefault="00F765B8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         Α.Ε. 62/14</w:t>
            </w:r>
          </w:p>
          <w:p w:rsidR="000B17B4" w:rsidRDefault="00F765B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Α.Ε. 71/14 &amp; 115/14</w:t>
            </w:r>
            <w:r>
              <w:rPr>
                <w:lang w:val="el-GR"/>
              </w:rPr>
              <w:br/>
            </w:r>
          </w:p>
          <w:p w:rsidR="000B17B4" w:rsidRDefault="000B17B4">
            <w:pPr>
              <w:jc w:val="center"/>
              <w:rPr>
                <w:lang w:val="el-GR"/>
              </w:rPr>
            </w:pPr>
          </w:p>
          <w:p w:rsidR="000B17B4" w:rsidRDefault="000B17B4">
            <w:pPr>
              <w:jc w:val="center"/>
              <w:rPr>
                <w:lang w:val="el-GR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lang w:val="el-GR"/>
              </w:rPr>
            </w:pPr>
          </w:p>
          <w:p w:rsidR="000B17B4" w:rsidRDefault="000B17B4">
            <w:pPr>
              <w:jc w:val="center"/>
              <w:rPr>
                <w:lang w:val="el-GR"/>
              </w:rPr>
            </w:pPr>
          </w:p>
          <w:p w:rsidR="000B17B4" w:rsidRDefault="00F765B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</w:t>
            </w:r>
          </w:p>
        </w:tc>
      </w:tr>
    </w:tbl>
    <w:p w:rsidR="000B17B4" w:rsidRDefault="00F765B8">
      <w:r>
        <w:rPr>
          <w:lang w:val="el-GR"/>
        </w:rPr>
        <w:t xml:space="preserve">     </w:t>
      </w:r>
      <w:r>
        <w:rPr>
          <w:rFonts w:cs="Arial"/>
          <w:b/>
          <w:lang w:val="el-GR"/>
        </w:rPr>
        <w:tab/>
      </w:r>
      <w:r>
        <w:rPr>
          <w:rFonts w:cs="Arial"/>
          <w:lang w:val="el-GR"/>
        </w:rPr>
        <w:t xml:space="preserve">      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 xml:space="preserve">                                                                                                 </w:t>
      </w:r>
    </w:p>
    <w:p w:rsidR="000B17B4" w:rsidRDefault="00F765B8">
      <w:r>
        <w:rPr>
          <w:rFonts w:cs="Arial"/>
          <w:lang w:val="el-GR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Arial"/>
          <w:lang w:val="el-GR"/>
        </w:rPr>
        <w:t xml:space="preserve">      </w:t>
      </w:r>
      <w:r>
        <w:rPr>
          <w:rFonts w:cs="Arial"/>
          <w:b/>
          <w:lang w:val="el-GR"/>
        </w:rPr>
        <w:t>(Ε. ΧΡΙΣΤΟΔΟΥΛΟΥ)</w:t>
      </w:r>
    </w:p>
    <w:p w:rsidR="000B17B4" w:rsidRDefault="00F765B8">
      <w:r>
        <w:rPr>
          <w:rFonts w:cs="Arial"/>
          <w:b/>
          <w:lang w:val="el-GR"/>
        </w:rPr>
        <w:t xml:space="preserve">            </w:t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  <w:t xml:space="preserve">                                                                                       </w:t>
      </w:r>
      <w:r>
        <w:rPr>
          <w:rFonts w:cs="Arial"/>
          <w:b/>
          <w:lang w:val="el-GR"/>
        </w:rPr>
        <w:tab/>
        <w:t xml:space="preserve">  Αρχιπρωτοκολλητής</w:t>
      </w:r>
    </w:p>
    <w:p w:rsidR="000B17B4" w:rsidRPr="00E30546" w:rsidRDefault="00F765B8">
      <w:pPr>
        <w:rPr>
          <w:lang w:val="el-GR"/>
        </w:rPr>
      </w:pPr>
      <w:r>
        <w:rPr>
          <w:rFonts w:cs="Arial"/>
          <w:b/>
          <w:lang w:val="el-GR"/>
        </w:rPr>
        <w:t xml:space="preserve">        </w:t>
      </w:r>
      <w:r>
        <w:rPr>
          <w:rFonts w:cs="Arial"/>
          <w:b/>
          <w:szCs w:val="24"/>
          <w:lang w:val="el-GR"/>
        </w:rPr>
        <w:t>Σημ: Η έναρξη των ακροάσεων αρχίζει στις 09: 30</w:t>
      </w:r>
    </w:p>
    <w:p w:rsidR="000B17B4" w:rsidRDefault="00F765B8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</w:t>
      </w:r>
    </w:p>
    <w:p w:rsidR="000B17B4" w:rsidRDefault="00F765B8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   εκτός αν άλλως πως καθορίζεται στον π</w:t>
      </w:r>
      <w:r>
        <w:rPr>
          <w:rFonts w:cs="Arial"/>
          <w:b/>
          <w:szCs w:val="24"/>
          <w:lang w:val="el-GR"/>
        </w:rPr>
        <w:t>ίνακα</w:t>
      </w: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F765B8">
      <w:pPr>
        <w:rPr>
          <w:rFonts w:cs="Arial"/>
          <w:b/>
          <w:lang w:val="el-GR"/>
        </w:rPr>
      </w:pPr>
      <w:r>
        <w:rPr>
          <w:rFonts w:cs="Arial"/>
          <w:b/>
          <w:lang w:val="el-GR"/>
        </w:rPr>
        <w:lastRenderedPageBreak/>
        <w:t xml:space="preserve">                                                                </w:t>
      </w:r>
    </w:p>
    <w:p w:rsidR="000B17B4" w:rsidRDefault="000B17B4">
      <w:pPr>
        <w:rPr>
          <w:rFonts w:cs="Arial"/>
          <w:b/>
          <w:lang w:val="el-GR"/>
        </w:rPr>
      </w:pPr>
    </w:p>
    <w:p w:rsidR="000B17B4" w:rsidRPr="00E30546" w:rsidRDefault="00F765B8">
      <w:pPr>
        <w:rPr>
          <w:lang w:val="el-GR"/>
        </w:rPr>
      </w:pPr>
      <w:r>
        <w:rPr>
          <w:rFonts w:cs="Arial"/>
          <w:b/>
          <w:lang w:val="el-GR"/>
        </w:rPr>
        <w:t xml:space="preserve">                                                                                       </w:t>
      </w:r>
      <w:r>
        <w:rPr>
          <w:rFonts w:cs="Arial"/>
          <w:b/>
          <w:szCs w:val="24"/>
          <w:u w:val="single"/>
          <w:lang w:val="el-GR"/>
        </w:rPr>
        <w:t>ΑΝΩΤΑΤΟ ΔΙΚΑΣΤΗΡΙΟ ΚΥΠΡΟΥ</w:t>
      </w:r>
    </w:p>
    <w:p w:rsidR="000B17B4" w:rsidRDefault="00F765B8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Πίνακας Αναθεωρητικών Εφέσεων  για  03/03/20 μέχρι 10/03/20</w:t>
      </w:r>
    </w:p>
    <w:p w:rsidR="000B17B4" w:rsidRDefault="00F765B8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ΔΕΥΤΕΡΟΒΑΘΜΙΑ ΔΙΚΑΙΟΔΟΣΙΑ</w:t>
      </w:r>
    </w:p>
    <w:p w:rsidR="000B17B4" w:rsidRDefault="00F765B8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0B17B4" w:rsidRDefault="000B17B4">
      <w:pPr>
        <w:rPr>
          <w:rFonts w:cs="Arial"/>
          <w:b/>
          <w:szCs w:val="24"/>
          <w:lang w:val="el-GR"/>
        </w:rPr>
      </w:pP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301"/>
      </w:tblGrid>
      <w:tr w:rsidR="000B17B4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  <w:jc w:val="left"/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szCs w:val="24"/>
              </w:rPr>
              <w:t xml:space="preserve">ΠΑΡΑΣΚΕΥΗ  06 ΜΑΡΤΙΟΥ, 2020                                                                                                           </w:t>
            </w:r>
            <w:r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0B17B4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>ΑΙΘΟΥΣΑ ΑΡ. 3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 xml:space="preserve">ΑΙΘΟΥΣΑ ΑΡ. 2 </w:t>
            </w:r>
          </w:p>
        </w:tc>
      </w:tr>
      <w:tr w:rsidR="000B17B4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Cs w:val="22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ΣΤ. ΝΑΘΑΝΑΗΛ,  Λ. ΠΑΡΠΑΡΙΝΟΥ,  Μ. ΧΡΙΣΤΟΔΟΥΛΟΥ, </w:t>
            </w: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Κ. ΣΤΑΜΑΤΙΟΥ, Χ. ΜΑΛΑΧΤΟΥ,  ΔΔ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jc w:val="left"/>
            </w:pP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Κ. ΠΑΜΠΑΛΛΗ,  Π. ΠΑΝΑΓΗ,  Γ.Ν.ΓΙΑΣΕΜΗ, Τ.Ψ. ΜΙΛΤΙΑΔΟΥ</w:t>
            </w: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Α. ΠΟΥΓΙΟΥΡΟΥ,  ΔΔ</w:t>
            </w:r>
          </w:p>
          <w:p w:rsidR="000B17B4" w:rsidRDefault="000B17B4">
            <w:pPr>
              <w:pStyle w:val="Subtitle"/>
              <w:tabs>
                <w:tab w:val="left" w:pos="1960"/>
              </w:tabs>
              <w:jc w:val="left"/>
              <w:rPr>
                <w:sz w:val="22"/>
                <w:szCs w:val="22"/>
                <w:u w:val="none"/>
              </w:rPr>
            </w:pPr>
          </w:p>
          <w:p w:rsidR="000B17B4" w:rsidRDefault="000B17B4">
            <w:pPr>
              <w:pStyle w:val="Subtitle"/>
              <w:tabs>
                <w:tab w:val="left" w:pos="1960"/>
              </w:tabs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B17B4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B17B4" w:rsidRDefault="00F765B8">
            <w:pPr>
              <w:jc w:val="center"/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>ΑΚΡΟΑΣΗ</w:t>
            </w: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F765B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Α.Ε. 76/14</w:t>
            </w:r>
          </w:p>
          <w:p w:rsidR="000B17B4" w:rsidRDefault="00F765B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Α.Ε. 88/14</w:t>
            </w:r>
          </w:p>
          <w:p w:rsidR="000B17B4" w:rsidRDefault="000B17B4">
            <w:pPr>
              <w:rPr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lang w:val="el-GR"/>
              </w:rPr>
            </w:pPr>
          </w:p>
          <w:p w:rsidR="000B17B4" w:rsidRDefault="00F765B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</w:t>
            </w:r>
          </w:p>
        </w:tc>
      </w:tr>
    </w:tbl>
    <w:p w:rsidR="000B17B4" w:rsidRDefault="00F765B8">
      <w:r>
        <w:rPr>
          <w:lang w:val="el-GR"/>
        </w:rPr>
        <w:t xml:space="preserve">     </w:t>
      </w:r>
      <w:r>
        <w:rPr>
          <w:rFonts w:cs="Arial"/>
          <w:b/>
          <w:lang w:val="el-GR"/>
        </w:rPr>
        <w:tab/>
      </w:r>
      <w:r>
        <w:rPr>
          <w:rFonts w:cs="Arial"/>
          <w:lang w:val="el-GR"/>
        </w:rPr>
        <w:t xml:space="preserve">      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  <w:t xml:space="preserve">                                                                                                 </w:t>
      </w:r>
    </w:p>
    <w:p w:rsidR="000B17B4" w:rsidRDefault="00F765B8">
      <w:r>
        <w:rPr>
          <w:rFonts w:cs="Arial"/>
          <w:lang w:val="el-GR"/>
        </w:rPr>
        <w:t xml:space="preserve">                                                                </w:t>
      </w:r>
      <w:r>
        <w:rPr>
          <w:rFonts w:cs="Arial"/>
          <w:lang w:val="el-GR"/>
        </w:rPr>
        <w:t xml:space="preserve">                                                                                                    </w:t>
      </w:r>
      <w:r>
        <w:rPr>
          <w:rFonts w:cs="Arial"/>
          <w:b/>
          <w:lang w:val="el-GR"/>
        </w:rPr>
        <w:t>(Ε. ΧΡΙΣΤΟΔΟΥΛΟΥ)</w:t>
      </w:r>
    </w:p>
    <w:p w:rsidR="000B17B4" w:rsidRDefault="00F765B8">
      <w:r>
        <w:rPr>
          <w:rFonts w:cs="Arial"/>
          <w:b/>
          <w:lang w:val="el-GR"/>
        </w:rPr>
        <w:t xml:space="preserve">            </w:t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  <w:t xml:space="preserve">                                                                                       </w:t>
      </w:r>
      <w:r>
        <w:rPr>
          <w:rFonts w:cs="Arial"/>
          <w:b/>
          <w:lang w:val="el-GR"/>
        </w:rPr>
        <w:tab/>
        <w:t xml:space="preserve">  Αρχιπρωτοκολλητής</w:t>
      </w:r>
    </w:p>
    <w:p w:rsidR="000B17B4" w:rsidRPr="00E30546" w:rsidRDefault="00F765B8">
      <w:pPr>
        <w:rPr>
          <w:lang w:val="el-GR"/>
        </w:rPr>
      </w:pPr>
      <w:r>
        <w:rPr>
          <w:rFonts w:cs="Arial"/>
          <w:b/>
          <w:lang w:val="el-GR"/>
        </w:rPr>
        <w:t xml:space="preserve">        </w:t>
      </w:r>
      <w:r>
        <w:rPr>
          <w:rFonts w:cs="Arial"/>
          <w:b/>
          <w:szCs w:val="24"/>
          <w:lang w:val="el-GR"/>
        </w:rPr>
        <w:t xml:space="preserve">Σημ: </w:t>
      </w:r>
      <w:r>
        <w:rPr>
          <w:rFonts w:cs="Arial"/>
          <w:b/>
          <w:szCs w:val="24"/>
          <w:lang w:val="el-GR"/>
        </w:rPr>
        <w:t>Η έναρξη των ακροάσεων αρχίζει στις 09: 30</w:t>
      </w:r>
    </w:p>
    <w:p w:rsidR="000B17B4" w:rsidRDefault="00F765B8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</w:t>
      </w:r>
    </w:p>
    <w:p w:rsidR="000B17B4" w:rsidRDefault="00F765B8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   εκτός αν άλλως πως καθορίζεται στον πίνακα</w:t>
      </w:r>
    </w:p>
    <w:p w:rsidR="000B17B4" w:rsidRDefault="000B17B4">
      <w:pPr>
        <w:rPr>
          <w:rFonts w:cs="Arial"/>
          <w:b/>
          <w:lang w:val="el-GR"/>
        </w:rPr>
      </w:pPr>
    </w:p>
    <w:p w:rsidR="000B17B4" w:rsidRDefault="000B17B4">
      <w:pPr>
        <w:rPr>
          <w:rFonts w:cs="Arial"/>
          <w:b/>
          <w:lang w:val="el-GR"/>
        </w:rPr>
      </w:pPr>
    </w:p>
    <w:p w:rsidR="000B17B4" w:rsidRDefault="000B17B4">
      <w:pPr>
        <w:rPr>
          <w:rFonts w:cs="Arial"/>
          <w:b/>
          <w:lang w:val="el-GR"/>
        </w:rPr>
      </w:pPr>
    </w:p>
    <w:p w:rsidR="000B17B4" w:rsidRDefault="000B17B4">
      <w:pPr>
        <w:rPr>
          <w:rFonts w:cs="Arial"/>
          <w:b/>
          <w:lang w:val="el-GR"/>
        </w:rPr>
      </w:pPr>
    </w:p>
    <w:p w:rsidR="000B17B4" w:rsidRDefault="000B17B4">
      <w:pPr>
        <w:rPr>
          <w:rFonts w:cs="Arial"/>
          <w:b/>
          <w:lang w:val="el-GR"/>
        </w:rPr>
      </w:pPr>
    </w:p>
    <w:p w:rsidR="000B17B4" w:rsidRDefault="000B17B4">
      <w:pPr>
        <w:rPr>
          <w:rFonts w:cs="Arial"/>
          <w:b/>
          <w:lang w:val="el-GR"/>
        </w:rPr>
      </w:pPr>
    </w:p>
    <w:p w:rsidR="000B17B4" w:rsidRDefault="000B17B4">
      <w:pPr>
        <w:rPr>
          <w:rFonts w:cs="Arial"/>
          <w:b/>
          <w:lang w:val="el-GR"/>
        </w:rPr>
      </w:pPr>
    </w:p>
    <w:p w:rsidR="000B17B4" w:rsidRDefault="000B17B4">
      <w:pPr>
        <w:rPr>
          <w:rFonts w:cs="Arial"/>
          <w:b/>
          <w:lang w:val="el-GR"/>
        </w:rPr>
      </w:pPr>
    </w:p>
    <w:p w:rsidR="000B17B4" w:rsidRPr="00E30546" w:rsidRDefault="00F765B8">
      <w:pPr>
        <w:rPr>
          <w:lang w:val="el-GR"/>
        </w:rPr>
      </w:pPr>
      <w:r>
        <w:rPr>
          <w:rFonts w:cs="Arial"/>
          <w:b/>
          <w:lang w:val="el-GR"/>
        </w:rPr>
        <w:t xml:space="preserve">                                                                                       </w:t>
      </w:r>
      <w:r>
        <w:rPr>
          <w:rFonts w:cs="Arial"/>
          <w:b/>
          <w:szCs w:val="24"/>
          <w:u w:val="single"/>
          <w:lang w:val="el-GR"/>
        </w:rPr>
        <w:t>ΑΝΩΤΑΤΟ ΔΙΚΑΣΤΗΡΙΟ ΚΥΠΡΟΥ</w:t>
      </w:r>
    </w:p>
    <w:p w:rsidR="000B17B4" w:rsidRDefault="00F765B8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Πίνακας Αναθεωρητικών Εφέσεων  για </w:t>
      </w:r>
      <w:r>
        <w:rPr>
          <w:rFonts w:ascii="Arial" w:hAnsi="Arial" w:cs="Arial"/>
          <w:szCs w:val="24"/>
        </w:rPr>
        <w:t xml:space="preserve"> 03/03/20 μέχρι 10/03/20</w:t>
      </w:r>
    </w:p>
    <w:p w:rsidR="000B17B4" w:rsidRDefault="00F765B8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ΔΕΥΤΕΡΟΒΑΘΜΙΑ ΔΙΚΑΙΟΔΟΣΙΑ</w:t>
      </w:r>
    </w:p>
    <w:p w:rsidR="000B17B4" w:rsidRDefault="00F765B8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0B17B4" w:rsidRDefault="000B17B4">
      <w:pPr>
        <w:rPr>
          <w:rFonts w:cs="Arial"/>
          <w:b/>
          <w:szCs w:val="24"/>
          <w:lang w:val="el-GR"/>
        </w:rPr>
      </w:pP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301"/>
      </w:tblGrid>
      <w:tr w:rsidR="000B17B4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  <w:jc w:val="left"/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szCs w:val="24"/>
              </w:rPr>
              <w:t xml:space="preserve">ΔΕΥΤΕΡΑ 09 ΜΑΡΤΙΟΥ, 2020                                                                 </w:t>
            </w:r>
            <w:r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0B17B4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>ΑΙΘΟΥΣΑ ΑΡ. 3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 xml:space="preserve">ΑΙΘΟΥΣΑ ΑΡ. 2 </w:t>
            </w:r>
          </w:p>
        </w:tc>
      </w:tr>
      <w:tr w:rsidR="000B17B4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Cs w:val="22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ΣΤ. ΝΑΘΑΝΑΗΛ,  Λ. ΠΑΡΠΑΡΙΝΟΥ,  Μ. ΧΡΙΣΤΟΔΟΥΛΟΥ, </w:t>
            </w: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Κ. ΣΤΑΜΑΤΙΟΥ, Χ. ΜΑΛΑΧΤΟΥ,  ΔΔ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jc w:val="left"/>
            </w:pP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Κ. ΠΑΜΠΑΛΛΗ, 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Π. ΠΑΝΑΓΗ,  Γ.Ν.ΓΙΑΣΕΜΗ, Τ.Ψ. ΜΙΛΤΙΑΔΟΥ</w:t>
            </w: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Α. ΠΟΥΓΙΟΥΡΟΥ,  ΔΔ</w:t>
            </w:r>
          </w:p>
          <w:p w:rsidR="000B17B4" w:rsidRDefault="000B17B4">
            <w:pPr>
              <w:pStyle w:val="Subtitle"/>
              <w:tabs>
                <w:tab w:val="left" w:pos="1960"/>
              </w:tabs>
              <w:jc w:val="left"/>
              <w:rPr>
                <w:sz w:val="22"/>
                <w:szCs w:val="22"/>
                <w:u w:val="none"/>
              </w:rPr>
            </w:pPr>
          </w:p>
          <w:p w:rsidR="000B17B4" w:rsidRDefault="000B17B4">
            <w:pPr>
              <w:pStyle w:val="Subtitle"/>
              <w:tabs>
                <w:tab w:val="left" w:pos="1960"/>
              </w:tabs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B17B4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B17B4" w:rsidRDefault="00F765B8">
            <w:pPr>
              <w:jc w:val="center"/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>ΑΚΡΟΑΣΗ</w:t>
            </w: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F765B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Α.Ε. 90/14</w:t>
            </w:r>
          </w:p>
          <w:p w:rsidR="000B17B4" w:rsidRDefault="00F765B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Α.Ε. 99/14</w:t>
            </w:r>
          </w:p>
          <w:p w:rsidR="000B17B4" w:rsidRDefault="000B17B4">
            <w:pPr>
              <w:jc w:val="center"/>
              <w:rPr>
                <w:lang w:val="el-GR"/>
              </w:rPr>
            </w:pPr>
          </w:p>
          <w:p w:rsidR="000B17B4" w:rsidRDefault="00F765B8">
            <w:pPr>
              <w:jc w:val="center"/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>ΑΚΡΟΑΣΗ (ΕΙΔΙΚΗ ΣΥΝΘΕΣΗ) (ΩΡΑ 11.00π.μ.)</w:t>
            </w:r>
          </w:p>
          <w:p w:rsidR="000B17B4" w:rsidRDefault="000B17B4">
            <w:pPr>
              <w:jc w:val="center"/>
              <w:rPr>
                <w:lang w:val="el-GR"/>
              </w:rPr>
            </w:pPr>
          </w:p>
          <w:p w:rsidR="000B17B4" w:rsidRDefault="00F765B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Α.Ε. 87/13 &amp; 93/13</w:t>
            </w:r>
          </w:p>
          <w:p w:rsidR="000B17B4" w:rsidRDefault="00F765B8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lang w:val="el-GR"/>
              </w:rPr>
            </w:pPr>
          </w:p>
          <w:p w:rsidR="000B17B4" w:rsidRDefault="00F765B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</w:t>
            </w:r>
          </w:p>
        </w:tc>
      </w:tr>
    </w:tbl>
    <w:p w:rsidR="000B17B4" w:rsidRDefault="00F765B8">
      <w:r>
        <w:rPr>
          <w:lang w:val="el-GR"/>
        </w:rPr>
        <w:t xml:space="preserve">     </w:t>
      </w:r>
      <w:r>
        <w:rPr>
          <w:rFonts w:cs="Arial"/>
          <w:b/>
          <w:lang w:val="el-GR"/>
        </w:rPr>
        <w:tab/>
      </w:r>
      <w:r>
        <w:rPr>
          <w:rFonts w:cs="Arial"/>
          <w:lang w:val="el-GR"/>
        </w:rPr>
        <w:t xml:space="preserve">      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 xml:space="preserve">                                                                                                 </w:t>
      </w:r>
    </w:p>
    <w:p w:rsidR="000B17B4" w:rsidRDefault="00F765B8">
      <w:r>
        <w:rPr>
          <w:rFonts w:cs="Arial"/>
          <w:lang w:val="el-GR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Arial"/>
          <w:lang w:val="el-GR"/>
        </w:rPr>
        <w:t xml:space="preserve">      </w:t>
      </w:r>
      <w:r>
        <w:rPr>
          <w:rFonts w:cs="Arial"/>
          <w:b/>
          <w:lang w:val="el-GR"/>
        </w:rPr>
        <w:t>(Ε. ΧΡΙΣΤΟΔΟΥΛΟΥ)</w:t>
      </w:r>
    </w:p>
    <w:p w:rsidR="000B17B4" w:rsidRDefault="00F765B8">
      <w:r>
        <w:rPr>
          <w:rFonts w:cs="Arial"/>
          <w:b/>
          <w:lang w:val="el-GR"/>
        </w:rPr>
        <w:t xml:space="preserve">            </w:t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  <w:t xml:space="preserve">                                                                                       </w:t>
      </w:r>
      <w:r>
        <w:rPr>
          <w:rFonts w:cs="Arial"/>
          <w:b/>
          <w:lang w:val="el-GR"/>
        </w:rPr>
        <w:tab/>
        <w:t xml:space="preserve">  Αρχιπρωτοκολλητής</w:t>
      </w:r>
    </w:p>
    <w:p w:rsidR="000B17B4" w:rsidRPr="00E30546" w:rsidRDefault="00F765B8">
      <w:pPr>
        <w:rPr>
          <w:lang w:val="el-GR"/>
        </w:rPr>
      </w:pPr>
      <w:r>
        <w:rPr>
          <w:rFonts w:cs="Arial"/>
          <w:b/>
          <w:lang w:val="el-GR"/>
        </w:rPr>
        <w:t xml:space="preserve">        </w:t>
      </w:r>
      <w:r>
        <w:rPr>
          <w:rFonts w:cs="Arial"/>
          <w:b/>
          <w:szCs w:val="24"/>
          <w:lang w:val="el-GR"/>
        </w:rPr>
        <w:t>Σημ: Η έναρξη των ακροάσεων αρχίζει στις 09: 30</w:t>
      </w:r>
    </w:p>
    <w:p w:rsidR="000B17B4" w:rsidRDefault="00F765B8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</w:t>
      </w:r>
    </w:p>
    <w:p w:rsidR="000B17B4" w:rsidRDefault="00F765B8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   εκτός αν άλλως πως καθορίζεται στον π</w:t>
      </w:r>
      <w:r>
        <w:rPr>
          <w:rFonts w:cs="Arial"/>
          <w:b/>
          <w:szCs w:val="24"/>
          <w:lang w:val="el-GR"/>
        </w:rPr>
        <w:t>ίνακα</w:t>
      </w:r>
    </w:p>
    <w:p w:rsidR="000B17B4" w:rsidRDefault="000B17B4">
      <w:pPr>
        <w:rPr>
          <w:rFonts w:cs="Arial"/>
          <w:b/>
          <w:lang w:val="el-GR"/>
        </w:rPr>
      </w:pPr>
    </w:p>
    <w:p w:rsidR="000B17B4" w:rsidRDefault="000B17B4">
      <w:pPr>
        <w:rPr>
          <w:rFonts w:cs="Arial"/>
          <w:b/>
          <w:lang w:val="el-GR"/>
        </w:rPr>
      </w:pPr>
    </w:p>
    <w:p w:rsidR="000B17B4" w:rsidRPr="00E30546" w:rsidRDefault="00F765B8">
      <w:pPr>
        <w:rPr>
          <w:lang w:val="el-GR"/>
        </w:rPr>
      </w:pPr>
      <w:r>
        <w:rPr>
          <w:rFonts w:cs="Arial"/>
          <w:b/>
          <w:lang w:val="el-GR"/>
        </w:rPr>
        <w:t xml:space="preserve">                                                                           </w:t>
      </w:r>
      <w:r>
        <w:rPr>
          <w:rFonts w:cs="Arial"/>
          <w:b/>
          <w:szCs w:val="24"/>
          <w:u w:val="single"/>
          <w:lang w:val="el-GR"/>
        </w:rPr>
        <w:t>ΑΝΩΤΑΤΟ ΔΙΚΑΣΤΗΡΙΟ ΚΥΠΡΟΥ</w:t>
      </w:r>
    </w:p>
    <w:p w:rsidR="000B17B4" w:rsidRDefault="00F765B8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Πίνακας Αναθεωρητικών Εφέσεων  για  03/03/20 μέχρι 10/03/20</w:t>
      </w:r>
    </w:p>
    <w:p w:rsidR="000B17B4" w:rsidRDefault="00F765B8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ΔΕΥΤΕΡΟΒΑΘΜΙΑ ΔΙΚΑΙΟΔΟΣΙΑ</w:t>
      </w:r>
    </w:p>
    <w:p w:rsidR="000B17B4" w:rsidRDefault="00F765B8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0B17B4" w:rsidRDefault="000B17B4">
      <w:pPr>
        <w:rPr>
          <w:rFonts w:cs="Arial"/>
          <w:b/>
          <w:szCs w:val="24"/>
          <w:lang w:val="el-GR"/>
        </w:rPr>
      </w:pP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301"/>
      </w:tblGrid>
      <w:tr w:rsidR="000B17B4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  <w:jc w:val="left"/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szCs w:val="24"/>
              </w:rPr>
              <w:t xml:space="preserve">ΤΡΙΤΗ 10  ΜΑΡΤΙΟΥ, 2020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Cs w:val="24"/>
              </w:rPr>
              <w:t xml:space="preserve">                                     </w:t>
            </w:r>
          </w:p>
        </w:tc>
      </w:tr>
      <w:tr w:rsidR="000B17B4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>ΑΙΘΟΥΣΑ ΑΡ. 3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 xml:space="preserve">ΑΙΘΟΥΣΑ ΑΡ. 2 </w:t>
            </w:r>
          </w:p>
        </w:tc>
      </w:tr>
      <w:tr w:rsidR="000B17B4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Cs w:val="22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ΣΤ. ΝΑΘΑΝΑΗΛ,  Λ. ΠΑΡΠΑΡΙΝΟΥ,  Μ. ΧΡΙΣΤΟΔΟΥΛΟΥ, </w:t>
            </w: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Κ. ΣΤΑΜΑΤΙΟΥ, Χ. ΜΑΛΑΧΤΟΥ,  ΔΔ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jc w:val="left"/>
            </w:pP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Κ. ΠΑΜΠΑΛΛΗ,  Π. ΠΑΝΑΓΗ,  Γ.Ν.ΓΙΑΣΕΜΗ, Τ.Ψ. ΜΙΛΤΙΑΔΟΥ</w:t>
            </w: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Α. ΠΟΥΓΙΟΥΡΟΥ,  ΔΔ</w:t>
            </w:r>
          </w:p>
          <w:p w:rsidR="000B17B4" w:rsidRDefault="000B17B4">
            <w:pPr>
              <w:pStyle w:val="Subtitle"/>
              <w:tabs>
                <w:tab w:val="left" w:pos="1960"/>
              </w:tabs>
              <w:jc w:val="left"/>
              <w:rPr>
                <w:sz w:val="22"/>
                <w:szCs w:val="22"/>
                <w:u w:val="none"/>
              </w:rPr>
            </w:pPr>
          </w:p>
          <w:p w:rsidR="000B17B4" w:rsidRDefault="000B17B4">
            <w:pPr>
              <w:pStyle w:val="Subtitle"/>
              <w:tabs>
                <w:tab w:val="left" w:pos="1960"/>
              </w:tabs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B17B4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B17B4" w:rsidRDefault="00F765B8">
            <w:pPr>
              <w:jc w:val="center"/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>ΑΚΡΟΑΣΗ</w:t>
            </w: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F765B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Α.Ε. 101/14</w:t>
            </w:r>
          </w:p>
          <w:p w:rsidR="000B17B4" w:rsidRDefault="00F765B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Α.Ε.</w:t>
            </w:r>
            <w:r>
              <w:rPr>
                <w:lang w:val="el-GR"/>
              </w:rPr>
              <w:t xml:space="preserve"> 119/14 </w:t>
            </w:r>
          </w:p>
          <w:p w:rsidR="000B17B4" w:rsidRDefault="000B17B4">
            <w:pPr>
              <w:rPr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lang w:val="el-GR"/>
              </w:rPr>
            </w:pPr>
          </w:p>
          <w:p w:rsidR="000B17B4" w:rsidRDefault="00F765B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</w:t>
            </w:r>
          </w:p>
        </w:tc>
      </w:tr>
    </w:tbl>
    <w:p w:rsidR="000B17B4" w:rsidRDefault="00F765B8">
      <w:r>
        <w:rPr>
          <w:lang w:val="el-GR"/>
        </w:rPr>
        <w:t xml:space="preserve">     </w:t>
      </w:r>
      <w:r>
        <w:rPr>
          <w:rFonts w:cs="Arial"/>
          <w:b/>
          <w:lang w:val="el-GR"/>
        </w:rPr>
        <w:tab/>
      </w:r>
      <w:r>
        <w:rPr>
          <w:rFonts w:cs="Arial"/>
          <w:lang w:val="el-GR"/>
        </w:rPr>
        <w:t xml:space="preserve">      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  <w:t xml:space="preserve">                                                                                                 </w:t>
      </w:r>
    </w:p>
    <w:p w:rsidR="000B17B4" w:rsidRDefault="00F765B8">
      <w:r>
        <w:rPr>
          <w:rFonts w:cs="Arial"/>
          <w:lang w:val="el-GR"/>
        </w:rPr>
        <w:t xml:space="preserve">                                                                </w:t>
      </w:r>
      <w:r>
        <w:rPr>
          <w:rFonts w:cs="Arial"/>
          <w:lang w:val="el-GR"/>
        </w:rPr>
        <w:t xml:space="preserve">                                                                                                    </w:t>
      </w:r>
      <w:r>
        <w:rPr>
          <w:rFonts w:cs="Arial"/>
          <w:b/>
          <w:lang w:val="el-GR"/>
        </w:rPr>
        <w:t>(Ε. ΧΡΙΣΤΟΔΟΥΛΟΥ)</w:t>
      </w:r>
    </w:p>
    <w:p w:rsidR="000B17B4" w:rsidRDefault="00F765B8">
      <w:r>
        <w:rPr>
          <w:rFonts w:cs="Arial"/>
          <w:b/>
          <w:lang w:val="el-GR"/>
        </w:rPr>
        <w:t xml:space="preserve">            </w:t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  <w:t xml:space="preserve">                                                                                       </w:t>
      </w:r>
      <w:r>
        <w:rPr>
          <w:rFonts w:cs="Arial"/>
          <w:b/>
          <w:lang w:val="el-GR"/>
        </w:rPr>
        <w:tab/>
        <w:t xml:space="preserve">  Αρχιπρωτοκολλητής</w:t>
      </w:r>
    </w:p>
    <w:p w:rsidR="000B17B4" w:rsidRPr="00E30546" w:rsidRDefault="00F765B8">
      <w:pPr>
        <w:rPr>
          <w:lang w:val="el-GR"/>
        </w:rPr>
      </w:pPr>
      <w:r>
        <w:rPr>
          <w:rFonts w:cs="Arial"/>
          <w:b/>
          <w:lang w:val="el-GR"/>
        </w:rPr>
        <w:t xml:space="preserve">        </w:t>
      </w:r>
      <w:r>
        <w:rPr>
          <w:rFonts w:cs="Arial"/>
          <w:b/>
          <w:szCs w:val="24"/>
          <w:lang w:val="el-GR"/>
        </w:rPr>
        <w:t xml:space="preserve">Σημ: </w:t>
      </w:r>
      <w:r>
        <w:rPr>
          <w:rFonts w:cs="Arial"/>
          <w:b/>
          <w:szCs w:val="24"/>
          <w:lang w:val="el-GR"/>
        </w:rPr>
        <w:t>Η έναρξη των ακροάσεων αρχίζει στις 09: 30</w:t>
      </w:r>
    </w:p>
    <w:p w:rsidR="000B17B4" w:rsidRDefault="00F765B8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</w:t>
      </w:r>
    </w:p>
    <w:p w:rsidR="000B17B4" w:rsidRDefault="00F765B8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   εκτός αν άλλως πως καθορίζεται στον πίνακα</w:t>
      </w:r>
    </w:p>
    <w:p w:rsidR="000B17B4" w:rsidRDefault="000B17B4">
      <w:pPr>
        <w:rPr>
          <w:rFonts w:cs="Arial"/>
          <w:b/>
          <w:lang w:val="el-GR"/>
        </w:rPr>
      </w:pPr>
    </w:p>
    <w:p w:rsidR="000B17B4" w:rsidRDefault="000B17B4">
      <w:pPr>
        <w:rPr>
          <w:rFonts w:cs="Arial"/>
          <w:b/>
          <w:lang w:val="el-GR"/>
        </w:rPr>
      </w:pPr>
    </w:p>
    <w:p w:rsidR="000B17B4" w:rsidRDefault="000B17B4">
      <w:pPr>
        <w:rPr>
          <w:rFonts w:cs="Arial"/>
          <w:b/>
          <w:lang w:val="el-GR"/>
        </w:rPr>
      </w:pPr>
    </w:p>
    <w:p w:rsidR="000B17B4" w:rsidRDefault="000B17B4">
      <w:pPr>
        <w:rPr>
          <w:rFonts w:cs="Arial"/>
          <w:b/>
          <w:lang w:val="el-GR"/>
        </w:rPr>
      </w:pPr>
    </w:p>
    <w:p w:rsidR="000B17B4" w:rsidRDefault="000B17B4">
      <w:pPr>
        <w:rPr>
          <w:rFonts w:cs="Arial"/>
          <w:b/>
          <w:lang w:val="el-GR"/>
        </w:rPr>
      </w:pPr>
    </w:p>
    <w:p w:rsidR="000B17B4" w:rsidRDefault="000B17B4">
      <w:pPr>
        <w:rPr>
          <w:rFonts w:cs="Arial"/>
          <w:b/>
          <w:lang w:val="el-GR"/>
        </w:rPr>
      </w:pPr>
    </w:p>
    <w:p w:rsidR="000B17B4" w:rsidRDefault="000B17B4">
      <w:pPr>
        <w:rPr>
          <w:rFonts w:cs="Arial"/>
          <w:b/>
          <w:lang w:val="el-GR"/>
        </w:rPr>
      </w:pPr>
    </w:p>
    <w:p w:rsidR="000B17B4" w:rsidRPr="00E30546" w:rsidRDefault="00F765B8">
      <w:pPr>
        <w:jc w:val="center"/>
        <w:rPr>
          <w:lang w:val="el-GR"/>
        </w:rPr>
      </w:pPr>
      <w:r>
        <w:rPr>
          <w:rFonts w:cs="Arial"/>
          <w:b/>
          <w:szCs w:val="24"/>
          <w:u w:val="single"/>
          <w:lang w:val="el-GR"/>
        </w:rPr>
        <w:t>ΑΝΩΤΑΤΟ ΔΙΚΑΣΤΗΡΙΟ ΚΥΠΡΟΥ</w:t>
      </w:r>
    </w:p>
    <w:p w:rsidR="000B17B4" w:rsidRDefault="00F765B8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Πίνακας Εφέσεων Διοικητικού Δικαστηρίου για 03/03/20 μέχρι 10/03/20</w:t>
      </w:r>
    </w:p>
    <w:p w:rsidR="000B17B4" w:rsidRDefault="00F765B8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ΔΕΥΤΕΡΟΒΑΘΜΙΑ ΔΙΚΑΙΟΔΟΣΙΑ</w:t>
      </w:r>
    </w:p>
    <w:p w:rsidR="000B17B4" w:rsidRDefault="00F765B8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0B17B4" w:rsidRDefault="000B17B4">
      <w:pPr>
        <w:pStyle w:val="Subtitle"/>
        <w:tabs>
          <w:tab w:val="left" w:pos="1960"/>
        </w:tabs>
      </w:pP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301"/>
      </w:tblGrid>
      <w:tr w:rsidR="000B17B4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spacing w:line="360" w:lineRule="auto"/>
              <w:rPr>
                <w:rFonts w:cs="Arial"/>
                <w:szCs w:val="24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ΤΡΙΤΗ 03 </w:t>
            </w:r>
            <w:r>
              <w:rPr>
                <w:rFonts w:ascii="Arial" w:hAnsi="Arial" w:cs="Arial"/>
              </w:rPr>
              <w:t>ΜΑΡΤΙΟΥ  2020</w:t>
            </w:r>
          </w:p>
        </w:tc>
      </w:tr>
      <w:tr w:rsidR="000B17B4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>ΑΙΘΟΥΣΑ ΑΡ. 3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 xml:space="preserve">ΑΙΘΟΥΣΑ ΑΡ. 2 </w:t>
            </w:r>
          </w:p>
        </w:tc>
      </w:tr>
      <w:tr w:rsidR="000B17B4" w:rsidRPr="00E30546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Pr="00E30546" w:rsidRDefault="000B17B4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Cs w:val="22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ΣΤ. ΝΑΘΑΝΑΗΛ, Λ. ΠΑΡΠΑΡΙΝΟΥ, Κ. ΣΤΑΜΑΤΙΟΥ, ΔΔ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jc w:val="left"/>
            </w:pP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               Κ. ΠΑΜΠΑΛΛΗ, Π.ΠΑΝΑΓΗ, Γ.Ν.ΓΙΑΣΕΜΗ,  ΔΔ</w:t>
            </w:r>
          </w:p>
        </w:tc>
      </w:tr>
      <w:tr w:rsidR="000B17B4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B17B4" w:rsidRDefault="00F765B8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  <w:r>
              <w:rPr>
                <w:rFonts w:cs="Arial"/>
                <w:b/>
                <w:szCs w:val="24"/>
                <w:u w:val="single"/>
                <w:lang w:val="el-GR"/>
              </w:rPr>
              <w:t>ΠΡΟΔΙΚΑΣΙΑ</w:t>
            </w:r>
          </w:p>
          <w:p w:rsidR="000B17B4" w:rsidRDefault="000B17B4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B17B4" w:rsidRDefault="00F765B8">
            <w:pPr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Ε.Δ.Δ. 24/19</w:t>
            </w:r>
          </w:p>
          <w:p w:rsidR="000B17B4" w:rsidRDefault="00F765B8">
            <w:pPr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Ε.Δ.Δ. 55/19</w:t>
            </w:r>
          </w:p>
          <w:p w:rsidR="000B17B4" w:rsidRDefault="000B17B4">
            <w:pPr>
              <w:jc w:val="center"/>
              <w:rPr>
                <w:rFonts w:cs="Arial"/>
                <w:szCs w:val="24"/>
                <w:lang w:val="el-GR"/>
              </w:rPr>
            </w:pPr>
          </w:p>
          <w:p w:rsidR="000B17B4" w:rsidRDefault="00F765B8">
            <w:r>
              <w:rPr>
                <w:rFonts w:cs="Arial"/>
                <w:b/>
                <w:szCs w:val="24"/>
                <w:lang w:val="el-GR"/>
              </w:rPr>
              <w:t xml:space="preserve">                                             </w:t>
            </w:r>
            <w:r>
              <w:rPr>
                <w:rFonts w:cs="Arial"/>
                <w:b/>
                <w:szCs w:val="24"/>
                <w:u w:val="single"/>
                <w:lang w:val="el-GR"/>
              </w:rPr>
              <w:t>ΕΠΙΔΟΣΗ</w:t>
            </w:r>
          </w:p>
          <w:p w:rsidR="000B17B4" w:rsidRDefault="00F765B8">
            <w:pPr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 xml:space="preserve">Γενική </w:t>
            </w:r>
            <w:r>
              <w:rPr>
                <w:rFonts w:cs="Arial"/>
                <w:szCs w:val="24"/>
                <w:lang w:val="el-GR"/>
              </w:rPr>
              <w:t xml:space="preserve">Αίτηση  1/20 </w:t>
            </w: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jc w:val="center"/>
              <w:rPr>
                <w:b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lang w:val="el-GR"/>
              </w:rPr>
            </w:pPr>
          </w:p>
          <w:p w:rsidR="000B17B4" w:rsidRDefault="00F765B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____________________</w:t>
            </w:r>
          </w:p>
          <w:p w:rsidR="000B17B4" w:rsidRDefault="000B17B4">
            <w:pPr>
              <w:jc w:val="center"/>
              <w:rPr>
                <w:lang w:val="el-GR"/>
              </w:rPr>
            </w:pPr>
          </w:p>
        </w:tc>
      </w:tr>
    </w:tbl>
    <w:p w:rsidR="000B17B4" w:rsidRDefault="00F765B8">
      <w:r>
        <w:rPr>
          <w:rFonts w:cs="Arial"/>
          <w:lang w:val="el-GR"/>
        </w:rPr>
        <w:t xml:space="preserve">      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  <w:t xml:space="preserve">                                                                                                 </w:t>
      </w:r>
    </w:p>
    <w:p w:rsidR="000B17B4" w:rsidRDefault="00F765B8">
      <w:r>
        <w:rPr>
          <w:rFonts w:cs="Arial"/>
          <w:lang w:val="el-GR"/>
        </w:rPr>
        <w:t xml:space="preserve">                                                                                                         </w:t>
      </w:r>
      <w:r>
        <w:rPr>
          <w:rFonts w:cs="Arial"/>
          <w:lang w:val="el-GR"/>
        </w:rPr>
        <w:t xml:space="preserve">                                                           </w:t>
      </w:r>
      <w:r>
        <w:rPr>
          <w:rFonts w:cs="Arial"/>
          <w:b/>
          <w:lang w:val="el-GR"/>
        </w:rPr>
        <w:t>(Ε. ΧΡΙΣΤΟΔΟΥΛΟΥ)</w:t>
      </w:r>
    </w:p>
    <w:p w:rsidR="000B17B4" w:rsidRDefault="00F765B8">
      <w:r>
        <w:rPr>
          <w:rFonts w:cs="Arial"/>
          <w:b/>
          <w:lang w:val="el-GR"/>
        </w:rPr>
        <w:t xml:space="preserve">            </w:t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  <w:t xml:space="preserve">                                                                                       </w:t>
      </w:r>
      <w:r>
        <w:rPr>
          <w:rFonts w:cs="Arial"/>
          <w:b/>
          <w:lang w:val="el-GR"/>
        </w:rPr>
        <w:tab/>
        <w:t xml:space="preserve">  Αρχιπρωτοκολλητής</w:t>
      </w:r>
    </w:p>
    <w:p w:rsidR="000B17B4" w:rsidRPr="00E30546" w:rsidRDefault="00F765B8">
      <w:pPr>
        <w:rPr>
          <w:lang w:val="el-GR"/>
        </w:rPr>
      </w:pPr>
      <w:r>
        <w:rPr>
          <w:rFonts w:cs="Arial"/>
          <w:b/>
          <w:lang w:val="el-GR"/>
        </w:rPr>
        <w:t xml:space="preserve">        </w:t>
      </w:r>
      <w:r>
        <w:rPr>
          <w:rFonts w:cs="Arial"/>
          <w:b/>
          <w:szCs w:val="24"/>
          <w:lang w:val="el-GR"/>
        </w:rPr>
        <w:t>Σημ: Η έναρξη των ακροάσεων αρχίζει στις 09: 3</w:t>
      </w:r>
      <w:r>
        <w:rPr>
          <w:rFonts w:cs="Arial"/>
          <w:b/>
          <w:szCs w:val="24"/>
          <w:lang w:val="el-GR"/>
        </w:rPr>
        <w:t>0</w:t>
      </w:r>
    </w:p>
    <w:p w:rsidR="000B17B4" w:rsidRDefault="00F765B8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</w:t>
      </w:r>
    </w:p>
    <w:p w:rsidR="000B17B4" w:rsidRDefault="00F765B8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   εκτός αν άλλως πως καθορίζεται στον πίνακα</w:t>
      </w: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Pr="00E30546" w:rsidRDefault="00F765B8">
      <w:pPr>
        <w:rPr>
          <w:lang w:val="el-GR"/>
        </w:rPr>
      </w:pPr>
      <w:r>
        <w:rPr>
          <w:rFonts w:cs="Arial"/>
          <w:lang w:val="el-GR"/>
        </w:rPr>
        <w:t xml:space="preserve">      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  <w:t xml:space="preserve">                                                                                                 </w:t>
      </w:r>
    </w:p>
    <w:p w:rsidR="000B17B4" w:rsidRPr="00E30546" w:rsidRDefault="00F765B8">
      <w:pPr>
        <w:jc w:val="center"/>
        <w:rPr>
          <w:lang w:val="el-GR"/>
        </w:rPr>
      </w:pPr>
      <w:r>
        <w:rPr>
          <w:rFonts w:cs="Arial"/>
          <w:b/>
          <w:szCs w:val="24"/>
          <w:u w:val="single"/>
          <w:lang w:val="el-GR"/>
        </w:rPr>
        <w:t>ΑΝΩΤΑΤΟ ΔΙΚΑΣΤΗΡΙΟ ΚΥΠΡΟΥ</w:t>
      </w:r>
    </w:p>
    <w:p w:rsidR="000B17B4" w:rsidRDefault="00F765B8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Πίνακας Εφέσεων Διοικητικού Δικαστηρίου για 03/03/20 </w:t>
      </w:r>
      <w:r>
        <w:rPr>
          <w:rFonts w:ascii="Arial" w:hAnsi="Arial" w:cs="Arial"/>
          <w:szCs w:val="24"/>
        </w:rPr>
        <w:t xml:space="preserve">μέχρι 10/03/20  </w:t>
      </w:r>
    </w:p>
    <w:p w:rsidR="000B17B4" w:rsidRDefault="00F765B8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ΔΕΥΤΕΡΟΒΑΘΜΙΑ ΔΙΚΑΙΟΔΟΣΙΑ</w:t>
      </w:r>
    </w:p>
    <w:p w:rsidR="000B17B4" w:rsidRDefault="00F765B8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0B17B4" w:rsidRDefault="000B17B4">
      <w:pPr>
        <w:pStyle w:val="Subtitle"/>
        <w:tabs>
          <w:tab w:val="left" w:pos="1960"/>
        </w:tabs>
      </w:pP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301"/>
      </w:tblGrid>
      <w:tr w:rsidR="000B17B4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spacing w:line="360" w:lineRule="auto"/>
              <w:rPr>
                <w:rFonts w:cs="Arial"/>
                <w:szCs w:val="24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ΤΕΤΑΡΤΗ 04 ΜΑΡΤΙΟΥ, 2020</w:t>
            </w:r>
          </w:p>
        </w:tc>
      </w:tr>
      <w:tr w:rsidR="000B17B4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>ΑΙΘΟΥΣΑ ΑΡ. 3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 xml:space="preserve">ΑΙΘΟΥΣΑ ΑΡ. 2 </w:t>
            </w:r>
          </w:p>
        </w:tc>
      </w:tr>
      <w:tr w:rsidR="000B17B4" w:rsidRPr="00E30546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Cs w:val="22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ΣΤ. ΝΑΘΑΝΑΗΛ, Λ. ΠΑΡΠΑΡΙΝΟΥ, Κ. ΣΤΑΜΑΤΙΟΥ, ΔΔ    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jc w:val="left"/>
            </w:pP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Κ. ΠΑΜΠΑΛΛΗ, Π.ΠΑΝΑΓΗ, Γ.Ν.ΓΙΑΣΕΜΗ, ΔΔ</w:t>
            </w:r>
          </w:p>
        </w:tc>
      </w:tr>
      <w:tr w:rsidR="000B17B4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B17B4" w:rsidRDefault="00F765B8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  <w:r>
              <w:rPr>
                <w:rFonts w:cs="Arial"/>
                <w:b/>
                <w:szCs w:val="24"/>
                <w:u w:val="single"/>
                <w:lang w:val="el-GR"/>
              </w:rPr>
              <w:t>ΠΡΟΔΙΚΑΣΙΑ</w:t>
            </w:r>
          </w:p>
          <w:p w:rsidR="000B17B4" w:rsidRDefault="000B17B4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B17B4" w:rsidRDefault="00F765B8">
            <w:pPr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Ε.Δ.Δ. 173/18</w:t>
            </w:r>
          </w:p>
          <w:p w:rsidR="000B17B4" w:rsidRDefault="00F765B8">
            <w:pPr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 xml:space="preserve">                                          Ε.Δ.Δ. 49/19</w:t>
            </w:r>
          </w:p>
          <w:p w:rsidR="000B17B4" w:rsidRDefault="00F765B8">
            <w:pPr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 xml:space="preserve">                                          Ε.Δ.Δ.51/19</w:t>
            </w: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lang w:val="el-GR"/>
              </w:rPr>
            </w:pPr>
          </w:p>
          <w:p w:rsidR="000B17B4" w:rsidRDefault="00F765B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_____________________</w:t>
            </w:r>
          </w:p>
        </w:tc>
      </w:tr>
    </w:tbl>
    <w:p w:rsidR="000B17B4" w:rsidRDefault="00F765B8">
      <w:r>
        <w:rPr>
          <w:rFonts w:cs="Arial"/>
          <w:lang w:val="el-GR"/>
        </w:rPr>
        <w:t xml:space="preserve">      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  <w:t xml:space="preserve">                                                                                                 </w:t>
      </w:r>
    </w:p>
    <w:p w:rsidR="000B17B4" w:rsidRDefault="00F765B8">
      <w:r>
        <w:rPr>
          <w:rFonts w:cs="Arial"/>
          <w:lang w:val="el-G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Arial"/>
          <w:b/>
          <w:lang w:val="el-GR"/>
        </w:rPr>
        <w:t>(Ε. ΧΡΙΣΤΟΔΟΥΛΟΥ)</w:t>
      </w:r>
    </w:p>
    <w:p w:rsidR="000B17B4" w:rsidRDefault="00F765B8">
      <w:r>
        <w:rPr>
          <w:rFonts w:cs="Arial"/>
          <w:b/>
          <w:lang w:val="el-GR"/>
        </w:rPr>
        <w:t xml:space="preserve">            </w:t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 xml:space="preserve">                                                                                       </w:t>
      </w:r>
      <w:r>
        <w:rPr>
          <w:rFonts w:cs="Arial"/>
          <w:b/>
          <w:lang w:val="el-GR"/>
        </w:rPr>
        <w:tab/>
        <w:t xml:space="preserve">  Αρχιπρωτοκολλητής</w:t>
      </w:r>
    </w:p>
    <w:p w:rsidR="000B17B4" w:rsidRPr="00E30546" w:rsidRDefault="00F765B8">
      <w:pPr>
        <w:rPr>
          <w:lang w:val="el-GR"/>
        </w:rPr>
      </w:pPr>
      <w:r>
        <w:rPr>
          <w:rFonts w:cs="Arial"/>
          <w:b/>
          <w:lang w:val="el-GR"/>
        </w:rPr>
        <w:t xml:space="preserve">        </w:t>
      </w:r>
      <w:r>
        <w:rPr>
          <w:rFonts w:cs="Arial"/>
          <w:b/>
          <w:szCs w:val="24"/>
          <w:lang w:val="el-GR"/>
        </w:rPr>
        <w:t>Σημ: Η έναρξη των ακροάσεων αρχίζει στις 09: 30</w:t>
      </w:r>
    </w:p>
    <w:p w:rsidR="000B17B4" w:rsidRDefault="00F765B8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</w:t>
      </w:r>
    </w:p>
    <w:p w:rsidR="000B17B4" w:rsidRDefault="00F765B8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   εκτός αν άλλως πως καθορίζεται στον πίνακα</w:t>
      </w: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Pr="00E30546" w:rsidRDefault="00F765B8">
      <w:pPr>
        <w:jc w:val="center"/>
        <w:rPr>
          <w:lang w:val="el-GR"/>
        </w:rPr>
      </w:pPr>
      <w:r>
        <w:rPr>
          <w:rFonts w:cs="Arial"/>
          <w:b/>
          <w:szCs w:val="24"/>
          <w:u w:val="single"/>
          <w:lang w:val="el-GR"/>
        </w:rPr>
        <w:t>ΑΝΩΤΑΤΟ ΔΙΚΑΣΤΗΡΙΟ ΚΥΠΡΟΥ</w:t>
      </w:r>
    </w:p>
    <w:p w:rsidR="000B17B4" w:rsidRDefault="00F765B8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Πίνακας </w:t>
      </w:r>
      <w:r>
        <w:rPr>
          <w:rFonts w:ascii="Arial" w:hAnsi="Arial" w:cs="Arial"/>
          <w:szCs w:val="24"/>
        </w:rPr>
        <w:t xml:space="preserve">Εφέσεων Διοικητικού Δικαστηρίου για 03/03/20 μέχρι 10/03/20  </w:t>
      </w:r>
    </w:p>
    <w:p w:rsidR="000B17B4" w:rsidRDefault="00F765B8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ΔΕΥΤΕΡΟΒΑΘΜΙΑ ΔΙΚΑΙΟΔΟΣΙΑ</w:t>
      </w:r>
    </w:p>
    <w:p w:rsidR="000B17B4" w:rsidRDefault="00F765B8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0B17B4" w:rsidRDefault="000B17B4">
      <w:pPr>
        <w:pStyle w:val="Subtitle"/>
        <w:tabs>
          <w:tab w:val="left" w:pos="1960"/>
        </w:tabs>
      </w:pP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301"/>
      </w:tblGrid>
      <w:tr w:rsidR="000B17B4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spacing w:line="360" w:lineRule="auto"/>
              <w:rPr>
                <w:rFonts w:cs="Arial"/>
                <w:szCs w:val="24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ΠΑΡΑΣΚΕΥΗ 06 ΜΑΡΤΙΟΥ, 2020</w:t>
            </w:r>
          </w:p>
        </w:tc>
      </w:tr>
      <w:tr w:rsidR="000B17B4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>ΑΙΘΟΥΣΑ ΑΡ. 3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 xml:space="preserve">ΑΙΘΟΥΣΑ ΑΡ. 2 </w:t>
            </w:r>
          </w:p>
        </w:tc>
      </w:tr>
      <w:tr w:rsidR="000B17B4" w:rsidRPr="00E30546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Cs w:val="22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ΣΤ. ΝΑΘΑΝΑΗΛ, Λ. ΠΑΡΠΑΡΙΝΟΥ, Κ. ΣΤΑΜΑΤΙΟΥ, ΔΔ    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jc w:val="left"/>
            </w:pP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Κ. ΠΑΜΠΑΛΛΗ, Π.ΠΑΝΑΓΗ, Γ.Ν.ΓΙΑΣΕΜΗ, ΔΔ</w:t>
            </w:r>
          </w:p>
        </w:tc>
      </w:tr>
      <w:tr w:rsidR="000B17B4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B17B4" w:rsidRDefault="00F765B8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  <w:r>
              <w:rPr>
                <w:rFonts w:cs="Arial"/>
                <w:b/>
                <w:szCs w:val="24"/>
                <w:u w:val="single"/>
                <w:lang w:val="el-GR"/>
              </w:rPr>
              <w:t>ΠΡΟΔΙΚΑΣΙΑ</w:t>
            </w:r>
          </w:p>
          <w:p w:rsidR="000B17B4" w:rsidRDefault="000B17B4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B17B4" w:rsidRDefault="00F765B8">
            <w:pPr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Ε.Δ.Δ. 53/19</w:t>
            </w:r>
          </w:p>
          <w:p w:rsidR="000B17B4" w:rsidRDefault="00F765B8">
            <w:pPr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 xml:space="preserve">                                          Ε.Δ.Δ  57/19</w:t>
            </w:r>
          </w:p>
          <w:p w:rsidR="000B17B4" w:rsidRDefault="00F765B8">
            <w:pPr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 xml:space="preserve">                                          </w:t>
            </w: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lang w:val="el-GR"/>
              </w:rPr>
            </w:pPr>
          </w:p>
          <w:p w:rsidR="000B17B4" w:rsidRDefault="00F765B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_____________________</w:t>
            </w:r>
          </w:p>
        </w:tc>
      </w:tr>
    </w:tbl>
    <w:p w:rsidR="000B17B4" w:rsidRDefault="00F765B8">
      <w:r>
        <w:rPr>
          <w:rFonts w:cs="Arial"/>
          <w:lang w:val="el-GR"/>
        </w:rPr>
        <w:t xml:space="preserve">      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  <w:t xml:space="preserve">                                                                </w:t>
      </w:r>
      <w:r>
        <w:rPr>
          <w:rFonts w:cs="Arial"/>
          <w:lang w:val="el-GR"/>
        </w:rPr>
        <w:t xml:space="preserve">                                 </w:t>
      </w:r>
    </w:p>
    <w:p w:rsidR="000B17B4" w:rsidRDefault="00F765B8">
      <w:r>
        <w:rPr>
          <w:rFonts w:cs="Arial"/>
          <w:lang w:val="el-G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Arial"/>
          <w:b/>
          <w:lang w:val="el-GR"/>
        </w:rPr>
        <w:t>(Ε. ΧΡΙΣΤΟΔΟΥΛΟΥ)</w:t>
      </w:r>
    </w:p>
    <w:p w:rsidR="000B17B4" w:rsidRDefault="00F765B8">
      <w:r>
        <w:rPr>
          <w:rFonts w:cs="Arial"/>
          <w:b/>
          <w:lang w:val="el-GR"/>
        </w:rPr>
        <w:t xml:space="preserve">            </w:t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  <w:t xml:space="preserve">                       </w:t>
      </w:r>
      <w:r>
        <w:rPr>
          <w:rFonts w:cs="Arial"/>
          <w:b/>
          <w:lang w:val="el-GR"/>
        </w:rPr>
        <w:t xml:space="preserve">                                                                </w:t>
      </w:r>
      <w:r>
        <w:rPr>
          <w:rFonts w:cs="Arial"/>
          <w:b/>
          <w:lang w:val="el-GR"/>
        </w:rPr>
        <w:tab/>
        <w:t xml:space="preserve">  Αρχιπρωτοκολλητής</w:t>
      </w:r>
    </w:p>
    <w:p w:rsidR="000B17B4" w:rsidRPr="00E30546" w:rsidRDefault="00F765B8">
      <w:pPr>
        <w:rPr>
          <w:lang w:val="el-GR"/>
        </w:rPr>
      </w:pPr>
      <w:r>
        <w:rPr>
          <w:rFonts w:cs="Arial"/>
          <w:b/>
          <w:lang w:val="el-GR"/>
        </w:rPr>
        <w:t xml:space="preserve">        </w:t>
      </w:r>
      <w:r>
        <w:rPr>
          <w:rFonts w:cs="Arial"/>
          <w:b/>
          <w:szCs w:val="24"/>
          <w:lang w:val="el-GR"/>
        </w:rPr>
        <w:t>Σημ: Η έναρξη των ακροάσεων αρχίζει στις 09: 30</w:t>
      </w:r>
    </w:p>
    <w:p w:rsidR="000B17B4" w:rsidRDefault="00F765B8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</w:t>
      </w:r>
    </w:p>
    <w:p w:rsidR="000B17B4" w:rsidRDefault="00F765B8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   εκτός αν άλλως πως καθορίζεται στον πίνακα</w:t>
      </w: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Pr="00E30546" w:rsidRDefault="00F765B8">
      <w:pPr>
        <w:jc w:val="center"/>
        <w:rPr>
          <w:lang w:val="el-GR"/>
        </w:rPr>
      </w:pPr>
      <w:r>
        <w:rPr>
          <w:rFonts w:cs="Arial"/>
          <w:b/>
          <w:szCs w:val="24"/>
          <w:u w:val="single"/>
          <w:lang w:val="el-GR"/>
        </w:rPr>
        <w:t>ΑΝΩΤΑΤΟ ΔΙΚΑΣΤΗΡΙΟ ΚΥΠΡΟΥ</w:t>
      </w:r>
    </w:p>
    <w:p w:rsidR="000B17B4" w:rsidRDefault="00F765B8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Πίνακας Εφέσεων Διοικητικού </w:t>
      </w:r>
      <w:r>
        <w:rPr>
          <w:rFonts w:ascii="Arial" w:hAnsi="Arial" w:cs="Arial"/>
          <w:szCs w:val="24"/>
        </w:rPr>
        <w:t xml:space="preserve">Δικαστηρίου για 03/03/20 μέχρι 10/03/20  </w:t>
      </w:r>
    </w:p>
    <w:p w:rsidR="000B17B4" w:rsidRDefault="00F765B8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ΔΕΥΤΕΡΟΒΑΘΜΙΑ ΔΙΚΑΙΟΔΟΣΙΑ</w:t>
      </w:r>
    </w:p>
    <w:p w:rsidR="000B17B4" w:rsidRDefault="00F765B8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0B17B4" w:rsidRDefault="000B17B4">
      <w:pPr>
        <w:pStyle w:val="Subtitle"/>
        <w:tabs>
          <w:tab w:val="left" w:pos="1960"/>
        </w:tabs>
      </w:pP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301"/>
      </w:tblGrid>
      <w:tr w:rsidR="000B17B4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spacing w:line="360" w:lineRule="auto"/>
              <w:rPr>
                <w:rFonts w:cs="Arial"/>
                <w:szCs w:val="24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ΔΕΥΤΕΡΑ 09 ΜΑΡΤΙΟΥ, 2020</w:t>
            </w:r>
          </w:p>
        </w:tc>
      </w:tr>
      <w:tr w:rsidR="000B17B4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>ΑΙΘΟΥΣΑ ΑΡ. 3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 xml:space="preserve">ΑΙΘΟΥΣΑ ΑΡ. 2 </w:t>
            </w:r>
          </w:p>
        </w:tc>
      </w:tr>
      <w:tr w:rsidR="000B17B4" w:rsidRPr="00E30546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Cs w:val="22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ΣΤ. ΝΑΘΑΝΑΗΛ, Λ. ΠΑΡΠΑΡΙΝΟΥ, Κ. ΣΤΑΜΑΤΙΟΥ, ΔΔ    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jc w:val="left"/>
            </w:pP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Κ. ΠΑΜΠΑΛΛΗ, Π.ΠΑΝΑΓΗ, Γ.Ν.ΓΙΑΣΕΜΗ, ΔΔ</w:t>
            </w:r>
          </w:p>
        </w:tc>
      </w:tr>
      <w:tr w:rsidR="000B17B4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B17B4" w:rsidRDefault="00F765B8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  <w:r>
              <w:rPr>
                <w:rFonts w:cs="Arial"/>
                <w:b/>
                <w:szCs w:val="24"/>
                <w:u w:val="single"/>
                <w:lang w:val="el-GR"/>
              </w:rPr>
              <w:t>ΠΡΟΔΙΚΑΣΙΑ</w:t>
            </w:r>
          </w:p>
          <w:p w:rsidR="000B17B4" w:rsidRDefault="000B17B4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B17B4" w:rsidRDefault="00F765B8">
            <w:pPr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 xml:space="preserve">                                           Ε.Δ.Δ. 59/19</w:t>
            </w:r>
          </w:p>
          <w:p w:rsidR="000B17B4" w:rsidRDefault="00F765B8">
            <w:pPr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 xml:space="preserve">                                          Ε.Δ.Δ  61/19</w:t>
            </w:r>
          </w:p>
          <w:p w:rsidR="000B17B4" w:rsidRDefault="00F765B8">
            <w:pPr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 xml:space="preserve">                                          </w:t>
            </w: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lang w:val="el-GR"/>
              </w:rPr>
            </w:pPr>
          </w:p>
          <w:p w:rsidR="000B17B4" w:rsidRDefault="00F765B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_____________________</w:t>
            </w:r>
          </w:p>
        </w:tc>
      </w:tr>
    </w:tbl>
    <w:p w:rsidR="000B17B4" w:rsidRDefault="00F765B8">
      <w:r>
        <w:rPr>
          <w:rFonts w:cs="Arial"/>
          <w:lang w:val="el-GR"/>
        </w:rPr>
        <w:t xml:space="preserve">      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 xml:space="preserve">                                                                                                 </w:t>
      </w:r>
    </w:p>
    <w:p w:rsidR="000B17B4" w:rsidRDefault="00F765B8">
      <w:r>
        <w:rPr>
          <w:rFonts w:cs="Arial"/>
          <w:lang w:val="el-GR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Arial"/>
          <w:lang w:val="el-GR"/>
        </w:rPr>
        <w:t xml:space="preserve">      </w:t>
      </w:r>
      <w:r>
        <w:rPr>
          <w:rFonts w:cs="Arial"/>
          <w:b/>
          <w:lang w:val="el-GR"/>
        </w:rPr>
        <w:t>(Ε. ΧΡΙΣΤΟΔΟΥΛΟΥ)</w:t>
      </w:r>
    </w:p>
    <w:p w:rsidR="000B17B4" w:rsidRDefault="00F765B8">
      <w:r>
        <w:rPr>
          <w:rFonts w:cs="Arial"/>
          <w:b/>
          <w:lang w:val="el-GR"/>
        </w:rPr>
        <w:t xml:space="preserve">            </w:t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  <w:t xml:space="preserve">                                                                                       </w:t>
      </w:r>
      <w:r>
        <w:rPr>
          <w:rFonts w:cs="Arial"/>
          <w:b/>
          <w:lang w:val="el-GR"/>
        </w:rPr>
        <w:tab/>
        <w:t xml:space="preserve">  Αρχιπρωτοκολλητής</w:t>
      </w:r>
    </w:p>
    <w:p w:rsidR="000B17B4" w:rsidRPr="00E30546" w:rsidRDefault="00F765B8">
      <w:pPr>
        <w:rPr>
          <w:lang w:val="el-GR"/>
        </w:rPr>
      </w:pPr>
      <w:r>
        <w:rPr>
          <w:rFonts w:cs="Arial"/>
          <w:b/>
          <w:lang w:val="el-GR"/>
        </w:rPr>
        <w:t xml:space="preserve">        </w:t>
      </w:r>
      <w:r>
        <w:rPr>
          <w:rFonts w:cs="Arial"/>
          <w:b/>
          <w:szCs w:val="24"/>
          <w:lang w:val="el-GR"/>
        </w:rPr>
        <w:t>Σημ: Η έναρξη των ακροάσεων αρχίζει στις 09: 30</w:t>
      </w:r>
    </w:p>
    <w:p w:rsidR="000B17B4" w:rsidRDefault="00F765B8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</w:t>
      </w:r>
    </w:p>
    <w:p w:rsidR="000B17B4" w:rsidRDefault="00F765B8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   εκτός αν άλλως πως καθορίζεται στον π</w:t>
      </w:r>
      <w:r>
        <w:rPr>
          <w:rFonts w:cs="Arial"/>
          <w:b/>
          <w:szCs w:val="24"/>
          <w:lang w:val="el-GR"/>
        </w:rPr>
        <w:t>ίνακα</w:t>
      </w: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Pr="00E30546" w:rsidRDefault="00F765B8">
      <w:pPr>
        <w:jc w:val="center"/>
        <w:rPr>
          <w:lang w:val="el-GR"/>
        </w:rPr>
      </w:pPr>
      <w:r>
        <w:rPr>
          <w:rFonts w:cs="Arial"/>
          <w:b/>
          <w:szCs w:val="24"/>
          <w:u w:val="single"/>
          <w:lang w:val="el-GR"/>
        </w:rPr>
        <w:t>ΑΝΩΤΑΤΟ ΔΙΚΑΣΤΗΡΙΟ ΚΥΠΡΟΥ</w:t>
      </w:r>
    </w:p>
    <w:p w:rsidR="000B17B4" w:rsidRDefault="00F765B8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Πίνακας Εφέσεων Διοικητικού Δικαστηρίου για 03/03/20 μέχρι 10/03/20  </w:t>
      </w:r>
    </w:p>
    <w:p w:rsidR="000B17B4" w:rsidRDefault="00F765B8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ΔΕΥΤΕΡΟΒΑΘΜΙΑ ΔΙΚΑΙΟΔΟΣΙΑ</w:t>
      </w:r>
    </w:p>
    <w:p w:rsidR="000B17B4" w:rsidRDefault="00F765B8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0B17B4" w:rsidRDefault="000B17B4">
      <w:pPr>
        <w:pStyle w:val="Subtitle"/>
        <w:tabs>
          <w:tab w:val="left" w:pos="1960"/>
        </w:tabs>
      </w:pP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301"/>
      </w:tblGrid>
      <w:tr w:rsidR="000B17B4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spacing w:line="360" w:lineRule="auto"/>
              <w:rPr>
                <w:rFonts w:cs="Arial"/>
                <w:szCs w:val="24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ΤΡΙΤΗ 10 ΜΑΡΤΙΟΥ, 2020</w:t>
            </w:r>
          </w:p>
        </w:tc>
      </w:tr>
      <w:tr w:rsidR="000B17B4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>ΑΙΘΟΥΣΑ ΑΡ. 3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rPr>
                <w:rFonts w:ascii="Arial" w:hAnsi="Arial" w:cs="Arial"/>
                <w:szCs w:val="24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spacing w:line="360" w:lineRule="auto"/>
            </w:pPr>
            <w:r>
              <w:rPr>
                <w:rFonts w:ascii="Arial" w:hAnsi="Arial" w:cs="Arial"/>
                <w:szCs w:val="24"/>
                <w:u w:val="none"/>
              </w:rPr>
              <w:t xml:space="preserve">ΑΙΘΟΥΣΑ ΑΡ. 2 </w:t>
            </w:r>
          </w:p>
        </w:tc>
      </w:tr>
      <w:tr w:rsidR="000B17B4" w:rsidRPr="00E30546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jc w:val="left"/>
              <w:rPr>
                <w:rFonts w:ascii="Arial" w:hAnsi="Arial" w:cs="Arial"/>
                <w:szCs w:val="22"/>
                <w:u w:val="none"/>
              </w:rPr>
            </w:pP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ΣΤ. ΝΑΘΑΝΑΗΛ, Λ. ΠΑΡΠΑΡΙΝΟΥ, Κ. ΣΤΑΜΑΤΙΟΥ, ΔΔ    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pStyle w:val="Subtitle"/>
              <w:tabs>
                <w:tab w:val="left" w:pos="1960"/>
              </w:tabs>
              <w:jc w:val="left"/>
            </w:pPr>
          </w:p>
          <w:p w:rsidR="000B17B4" w:rsidRDefault="00F765B8">
            <w:pPr>
              <w:pStyle w:val="Subtitle"/>
              <w:tabs>
                <w:tab w:val="left" w:pos="1960"/>
              </w:tabs>
              <w:jc w:val="left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Κ. ΠΑΜΠΑΛΛΗ, Π.ΠΑΝΑΓΗ, Γ.Ν.ΓΙΑΣΕΜΗ, ΔΔ</w:t>
            </w:r>
          </w:p>
        </w:tc>
      </w:tr>
      <w:tr w:rsidR="000B17B4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B17B4" w:rsidRDefault="00F765B8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  <w:r>
              <w:rPr>
                <w:rFonts w:cs="Arial"/>
                <w:b/>
                <w:szCs w:val="24"/>
                <w:u w:val="single"/>
                <w:lang w:val="el-GR"/>
              </w:rPr>
              <w:t>ΠΡΟΔΙΚΑΣΙΑ</w:t>
            </w:r>
          </w:p>
          <w:p w:rsidR="000B17B4" w:rsidRDefault="000B17B4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B17B4" w:rsidRDefault="00F765B8">
            <w:pPr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 xml:space="preserve">                                          Ε.Δ.Δ. 63/19</w:t>
            </w:r>
          </w:p>
          <w:p w:rsidR="000B17B4" w:rsidRDefault="00F765B8">
            <w:pPr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 xml:space="preserve">                                          Ε.Δ.Δ  65/19</w:t>
            </w:r>
          </w:p>
          <w:p w:rsidR="000B17B4" w:rsidRDefault="00F765B8">
            <w:pPr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 xml:space="preserve">                                          Ε.Δ.Δ  67/19</w:t>
            </w: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B4" w:rsidRDefault="000B17B4">
            <w:pPr>
              <w:jc w:val="center"/>
              <w:rPr>
                <w:rFonts w:cs="Arial"/>
                <w:b/>
                <w:szCs w:val="24"/>
                <w:u w:val="single"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lang w:val="el-GR"/>
              </w:rPr>
            </w:pPr>
          </w:p>
          <w:p w:rsidR="000B17B4" w:rsidRDefault="000B17B4">
            <w:pPr>
              <w:jc w:val="center"/>
              <w:rPr>
                <w:b/>
                <w:lang w:val="el-GR"/>
              </w:rPr>
            </w:pPr>
          </w:p>
          <w:p w:rsidR="000B17B4" w:rsidRDefault="00F765B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_____________________</w:t>
            </w:r>
          </w:p>
        </w:tc>
      </w:tr>
    </w:tbl>
    <w:p w:rsidR="000B17B4" w:rsidRDefault="00F765B8">
      <w:r>
        <w:rPr>
          <w:rFonts w:cs="Arial"/>
          <w:lang w:val="el-GR"/>
        </w:rPr>
        <w:t xml:space="preserve">      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  <w:t xml:space="preserve">                                                                                                 </w:t>
      </w:r>
    </w:p>
    <w:p w:rsidR="000B17B4" w:rsidRDefault="00F765B8">
      <w:r>
        <w:rPr>
          <w:rFonts w:cs="Arial"/>
          <w:lang w:val="el-GR"/>
        </w:rPr>
        <w:t xml:space="preserve">                                                                                                                                                  </w:t>
      </w:r>
      <w:r>
        <w:rPr>
          <w:rFonts w:cs="Arial"/>
          <w:lang w:val="el-GR"/>
        </w:rPr>
        <w:t xml:space="preserve">                  </w:t>
      </w:r>
      <w:r>
        <w:rPr>
          <w:rFonts w:cs="Arial"/>
          <w:b/>
          <w:lang w:val="el-GR"/>
        </w:rPr>
        <w:t>(Ε. ΧΡΙΣΤΟΔΟΥΛΟΥ)</w:t>
      </w:r>
    </w:p>
    <w:p w:rsidR="000B17B4" w:rsidRDefault="00F765B8">
      <w:r>
        <w:rPr>
          <w:rFonts w:cs="Arial"/>
          <w:b/>
          <w:lang w:val="el-GR"/>
        </w:rPr>
        <w:t xml:space="preserve">            </w:t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  <w:t xml:space="preserve">                                                                                       </w:t>
      </w:r>
      <w:r>
        <w:rPr>
          <w:rFonts w:cs="Arial"/>
          <w:b/>
          <w:lang w:val="el-GR"/>
        </w:rPr>
        <w:tab/>
        <w:t xml:space="preserve">  Αρχιπρωτοκολλητής</w:t>
      </w:r>
    </w:p>
    <w:p w:rsidR="000B17B4" w:rsidRPr="00E30546" w:rsidRDefault="00F765B8">
      <w:pPr>
        <w:rPr>
          <w:lang w:val="el-GR"/>
        </w:rPr>
      </w:pPr>
      <w:r>
        <w:rPr>
          <w:rFonts w:cs="Arial"/>
          <w:b/>
          <w:lang w:val="el-GR"/>
        </w:rPr>
        <w:t xml:space="preserve">        </w:t>
      </w:r>
      <w:r>
        <w:rPr>
          <w:rFonts w:cs="Arial"/>
          <w:b/>
          <w:szCs w:val="24"/>
          <w:lang w:val="el-GR"/>
        </w:rPr>
        <w:t>Σημ: Η έναρξη των ακροάσεων αρχίζει στις 09: 30</w:t>
      </w:r>
    </w:p>
    <w:p w:rsidR="000B17B4" w:rsidRDefault="00F765B8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</w:t>
      </w:r>
    </w:p>
    <w:p w:rsidR="000B17B4" w:rsidRDefault="00F765B8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        εκτός αν άλλως πως </w:t>
      </w:r>
      <w:r>
        <w:rPr>
          <w:rFonts w:cs="Arial"/>
          <w:b/>
          <w:szCs w:val="24"/>
          <w:lang w:val="el-GR"/>
        </w:rPr>
        <w:t>καθορίζεται στον πίνακα</w:t>
      </w: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p w:rsidR="000B17B4" w:rsidRDefault="000B17B4">
      <w:pPr>
        <w:rPr>
          <w:rFonts w:cs="Arial"/>
          <w:b/>
          <w:szCs w:val="24"/>
          <w:lang w:val="el-GR"/>
        </w:rPr>
      </w:pPr>
    </w:p>
    <w:sectPr w:rsidR="000B17B4">
      <w:pgSz w:w="16840" w:h="11907" w:orient="landscape"/>
      <w:pgMar w:top="1276" w:right="1134" w:bottom="27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B8" w:rsidRDefault="00F765B8">
      <w:r>
        <w:separator/>
      </w:r>
    </w:p>
  </w:endnote>
  <w:endnote w:type="continuationSeparator" w:id="0">
    <w:p w:rsidR="00F765B8" w:rsidRDefault="00F7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B8" w:rsidRDefault="00F765B8">
      <w:r>
        <w:rPr>
          <w:color w:val="000000"/>
        </w:rPr>
        <w:separator/>
      </w:r>
    </w:p>
  </w:footnote>
  <w:footnote w:type="continuationSeparator" w:id="0">
    <w:p w:rsidR="00F765B8" w:rsidRDefault="00F76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B17B4"/>
    <w:rsid w:val="000B17B4"/>
    <w:rsid w:val="00E30546"/>
    <w:rsid w:val="00F7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51483-9BA8-47B8-A3FC-15D12EAE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eastAsia="Times New Roman" w:hAnsi="Arial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Times New Roman" w:hAnsi="Arial" w:cs="Times New Roman"/>
      <w:b/>
      <w:sz w:val="24"/>
      <w:szCs w:val="2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rFonts w:ascii="Arial" w:eastAsia="Times New Roman" w:hAnsi="Arial" w:cs="Times New Roman"/>
      <w:sz w:val="24"/>
      <w:szCs w:val="20"/>
      <w:lang w:val="en-GB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pPr>
      <w:jc w:val="center"/>
    </w:pPr>
    <w:rPr>
      <w:rFonts w:ascii="Bookman Old Style" w:hAnsi="Bookman Old Style"/>
      <w:b/>
      <w:u w:val="single"/>
      <w:lang w:val="el-GR"/>
    </w:rPr>
  </w:style>
  <w:style w:type="character" w:customStyle="1" w:styleId="SubtitleChar">
    <w:name w:val="Subtitle Char"/>
    <w:rPr>
      <w:rFonts w:ascii="Bookman Old Style" w:eastAsia="Times New Roman" w:hAnsi="Bookman Old Style" w:cs="Times New Roman"/>
      <w:b/>
      <w:sz w:val="24"/>
      <w:szCs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Arial" w:eastAsia="Times New Roman" w:hAnsi="Arial" w:cs="Times New Roman"/>
      <w:sz w:val="24"/>
      <w:szCs w:val="20"/>
      <w:lang w:val="en-GB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inaka%20anatheo.efeseon%20MARCH%20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pinaka%20anatheo.efeseon%20MARCH%202016</Template>
  <TotalTime>1</TotalTime>
  <Pages>12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Soulla Sofroniou</dc:creator>
  <dc:description/>
  <cp:lastModifiedBy>Polina Constantinou</cp:lastModifiedBy>
  <cp:revision>2</cp:revision>
  <cp:lastPrinted>2020-02-25T08:17:00Z</cp:lastPrinted>
  <dcterms:created xsi:type="dcterms:W3CDTF">2020-02-26T06:36:00Z</dcterms:created>
  <dcterms:modified xsi:type="dcterms:W3CDTF">2020-02-26T06:36:00Z</dcterms:modified>
</cp:coreProperties>
</file>